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auto" w:sz="4" w:space="1"/>
        </w:pBdr>
        <w:tabs>
          <w:tab w:val="left" w:pos="4500"/>
        </w:tabs>
        <w:rPr>
          <w:rFonts w:hint="eastAsia" w:ascii="ＭＳ ゴシック" w:hAnsi="ＭＳ ゴシック" w:eastAsia="ＭＳ ゴシック"/>
          <w:sz w:val="24"/>
          <w:lang w:eastAsia="ja-JP"/>
        </w:rPr>
      </w:pPr>
      <w:r>
        <w:rPr>
          <w:rFonts w:hint="eastAsia" w:ascii="ＭＳ ゴシック" w:hAnsi="ＭＳ ゴシック" w:eastAsia="ＭＳ ゴシック"/>
          <w:sz w:val="24"/>
        </w:rPr>
        <w:t>発信元：</w:t>
      </w:r>
      <w:r>
        <w:rPr>
          <w:rFonts w:hint="eastAsia" w:ascii="ＭＳ ゴシック" w:hAnsi="ＭＳ ゴシック" w:eastAsia="ＭＳ ゴシック"/>
          <w:sz w:val="24"/>
          <w:lang w:eastAsia="ja-JP"/>
        </w:rPr>
        <w:t>事業所名〇〇○○</w:t>
      </w:r>
      <w:r>
        <w:rPr>
          <w:rFonts w:hint="eastAsia" w:ascii="ＭＳ ゴシック" w:hAnsi="ＭＳ ゴシック" w:eastAsia="ＭＳ ゴシック"/>
          <w:sz w:val="24"/>
        </w:rPr>
        <w:tab/>
      </w:r>
      <w:r>
        <w:rPr>
          <w:rFonts w:hint="eastAsia" w:ascii="ＭＳ ゴシック" w:hAnsi="ＭＳ ゴシック" w:eastAsia="ＭＳ ゴシック"/>
          <w:sz w:val="24"/>
        </w:rPr>
        <w:t>発信元FAX番号：</w:t>
      </w:r>
      <w:r>
        <w:rPr>
          <w:rFonts w:hint="eastAsia" w:ascii="ＭＳ ゴシック" w:hAnsi="ＭＳ ゴシック" w:eastAsia="ＭＳ ゴシック"/>
          <w:sz w:val="24"/>
          <w:lang w:eastAsia="ja-JP"/>
        </w:rPr>
        <w:t>　　</w:t>
      </w:r>
      <w:r>
        <w:rPr>
          <w:rFonts w:hint="eastAsia" w:ascii="ＭＳ ゴシック" w:hAnsi="ＭＳ ゴシック" w:eastAsia="ＭＳ ゴシック"/>
          <w:sz w:val="24"/>
        </w:rPr>
        <w:t>-</w:t>
      </w:r>
      <w:r>
        <w:rPr>
          <w:rFonts w:hint="eastAsia" w:ascii="ＭＳ ゴシック" w:hAnsi="ＭＳ ゴシック" w:eastAsia="ＭＳ ゴシック"/>
          <w:sz w:val="24"/>
          <w:lang w:eastAsia="ja-JP"/>
        </w:rPr>
        <w:t>　　</w:t>
      </w:r>
      <w:r>
        <w:rPr>
          <w:rFonts w:hint="eastAsia" w:ascii="ＭＳ ゴシック" w:hAnsi="ＭＳ ゴシック" w:eastAsia="ＭＳ ゴシック"/>
          <w:sz w:val="24"/>
        </w:rPr>
        <w:t>-</w:t>
      </w:r>
      <w:r>
        <w:rPr>
          <w:rFonts w:hint="eastAsia" w:ascii="ＭＳ ゴシック" w:hAnsi="ＭＳ ゴシック" w:eastAsia="ＭＳ ゴシック"/>
          <w:sz w:val="24"/>
          <w:lang w:eastAsia="ja-JP"/>
        </w:rPr>
        <w:t>　　</w:t>
      </w:r>
    </w:p>
    <w:p>
      <w:pPr>
        <w:spacing w:line="120" w:lineRule="exact"/>
      </w:pPr>
    </w:p>
    <w:p>
      <w:pPr>
        <w:shd w:val="clear" w:color="auto" w:fill="000000"/>
        <w:spacing w:line="680" w:lineRule="exact"/>
        <w:jc w:val="center"/>
        <w:textAlignment w:val="center"/>
        <w:rPr>
          <w:rFonts w:ascii="ＭＳ ゴシック" w:hAnsi="ＭＳ ゴシック" w:eastAsia="ＭＳ ゴシック"/>
          <w:b/>
          <w:color w:val="FFFFFF"/>
          <w:sz w:val="48"/>
          <w:szCs w:val="48"/>
        </w:rPr>
      </w:pPr>
      <w:r>
        <w:rPr>
          <w:rFonts w:hint="eastAsia" w:ascii="ＭＳ Ｐゴシック" w:hAnsi="ＭＳ Ｐゴシック" w:eastAsia="ＭＳ Ｐゴシック"/>
          <w:b/>
          <w:color w:val="FFFFFF"/>
          <w:sz w:val="48"/>
          <w:szCs w:val="48"/>
        </w:rPr>
        <w:t>ＦＡＸ</w:t>
      </w:r>
      <w:r>
        <w:rPr>
          <w:rFonts w:hint="eastAsia" w:ascii="ＭＳ ゴシック" w:hAnsi="ＭＳ ゴシック" w:eastAsia="ＭＳ ゴシック"/>
          <w:b/>
          <w:color w:val="FFFFFF"/>
          <w:sz w:val="48"/>
          <w:szCs w:val="48"/>
        </w:rPr>
        <w:t>送信のご案内</w:t>
      </w:r>
    </w:p>
    <w:p/>
    <w:tbl>
      <w:tblPr>
        <w:tblStyle w:val="6"/>
        <w:tblW w:w="9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459"/>
        <w:gridCol w:w="1418"/>
        <w:gridCol w:w="3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"/>
                <w:kern w:val="0"/>
                <w:sz w:val="24"/>
                <w:fitText w:val="960" w:id="0"/>
              </w:rPr>
              <w:t>送付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960" w:id="0"/>
              </w:rPr>
              <w:t>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：　</w:t>
            </w:r>
          </w:p>
        </w:tc>
        <w:tc>
          <w:tcPr>
            <w:tcW w:w="3459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rPr>
                <w:rFonts w:hint="default" w:ascii="ＭＳ ゴシック" w:hAnsi="ＭＳ ゴシック" w:eastAsia="ＭＳ ゴシック"/>
                <w:sz w:val="24"/>
                <w:szCs w:val="24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"/>
                <w:kern w:val="0"/>
                <w:sz w:val="24"/>
                <w:fitText w:val="960" w:id="1"/>
              </w:rPr>
              <w:t>発信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960" w:id="1"/>
              </w:rPr>
              <w:t>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：</w:t>
            </w:r>
          </w:p>
        </w:tc>
        <w:tc>
          <w:tcPr>
            <w:tcW w:w="34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5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24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  <w:lang w:eastAsia="ja-JP"/>
              </w:rPr>
              <w:t>　氏名</w:t>
            </w:r>
          </w:p>
        </w:tc>
        <w:tc>
          <w:tcPr>
            <w:tcW w:w="3459" w:type="dxa"/>
            <w:tcBorders>
              <w:lef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lang w:eastAsia="ja-JP"/>
              </w:rPr>
              <w:t>　　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様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電話番号：</w:t>
            </w:r>
          </w:p>
        </w:tc>
        <w:tc>
          <w:tcPr>
            <w:tcW w:w="3459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lang w:eastAsia="ja-JP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-</w:t>
            </w:r>
            <w:r>
              <w:rPr>
                <w:rFonts w:hint="eastAsia" w:ascii="ＭＳ ゴシック" w:hAnsi="ＭＳ ゴシック" w:eastAsia="ＭＳ ゴシック"/>
                <w:sz w:val="24"/>
                <w:lang w:eastAsia="ja-JP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5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15"/>
                <w:kern w:val="0"/>
                <w:sz w:val="24"/>
                <w:fitText w:val="960" w:id="2"/>
              </w:rPr>
              <w:t>FAX番</w:t>
            </w:r>
            <w:r>
              <w:rPr>
                <w:rFonts w:hint="eastAsia" w:ascii="ＭＳ ゴシック" w:hAnsi="ＭＳ ゴシック" w:eastAsia="ＭＳ ゴシック"/>
                <w:spacing w:val="-7"/>
                <w:kern w:val="0"/>
                <w:sz w:val="24"/>
                <w:fitText w:val="960" w:id="2"/>
              </w:rPr>
              <w:t>号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：</w:t>
            </w:r>
          </w:p>
        </w:tc>
        <w:tc>
          <w:tcPr>
            <w:tcW w:w="3459" w:type="dxa"/>
            <w:tcBorders>
              <w:lef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/>
                <w:lang w:eastAsia="ja-JP"/>
              </w:rPr>
              <w:t>　　　</w:t>
            </w:r>
            <w:r>
              <w:t>－</w:t>
            </w:r>
            <w:r>
              <w:rPr>
                <w:rFonts w:hint="eastAsia"/>
                <w:lang w:eastAsia="ja-JP"/>
              </w:rPr>
              <w:t>　　　</w:t>
            </w:r>
            <w:r>
              <w:t>－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240"/>
                <w:kern w:val="0"/>
                <w:sz w:val="24"/>
                <w:fitText w:val="960" w:id="3"/>
              </w:rPr>
              <w:t>日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960" w:id="3"/>
              </w:rPr>
              <w:t>付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：</w:t>
            </w:r>
          </w:p>
        </w:tc>
        <w:tc>
          <w:tcPr>
            <w:tcW w:w="3459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lang w:eastAsia="ja-JP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24"/>
                <w:lang w:eastAsia="ja-JP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24"/>
                <w:lang w:eastAsia="ja-JP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電話番号：　</w:t>
            </w:r>
          </w:p>
        </w:tc>
        <w:tc>
          <w:tcPr>
            <w:tcW w:w="3459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/>
                <w:lang w:eastAsia="ja-JP"/>
              </w:rPr>
              <w:t>　　　</w:t>
            </w:r>
            <w:r>
              <w:t>－</w:t>
            </w:r>
            <w:r>
              <w:rPr>
                <w:rFonts w:hint="eastAsia"/>
                <w:lang w:eastAsia="ja-JP"/>
              </w:rPr>
              <w:t>　　　</w:t>
            </w:r>
            <w:r>
              <w:t>－</w:t>
            </w:r>
          </w:p>
        </w:tc>
        <w:tc>
          <w:tcPr>
            <w:tcW w:w="1418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送付枚数：</w:t>
            </w:r>
          </w:p>
        </w:tc>
        <w:tc>
          <w:tcPr>
            <w:tcW w:w="345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lang w:eastAsia="ja-JP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枚(送信表含む)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240"/>
                <w:kern w:val="0"/>
                <w:sz w:val="24"/>
                <w:fitText w:val="960" w:id="4"/>
              </w:rPr>
              <w:t>要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960" w:id="4"/>
              </w:rPr>
              <w:t>件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：</w:t>
            </w:r>
          </w:p>
        </w:tc>
        <w:tc>
          <w:tcPr>
            <w:tcW w:w="833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ind w:firstLine="240" w:firstLineChars="100"/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76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eastAsia="ＭＳ 明朝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　　　　　　　　　　　　　　　　　　　　　　　　　　事業所名　○○〇〇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24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sz w:val="24"/>
                <w:lang w:eastAsia="ja-JP"/>
              </w:rPr>
              <w:t>　　　　　　　氏名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  <w:lang w:eastAsia="ja-JP"/>
              </w:rPr>
              <w:t>○○　○○</w:t>
            </w:r>
          </w:p>
        </w:tc>
      </w:tr>
    </w:tbl>
    <w:p>
      <w:pPr>
        <w:spacing w:line="40" w:lineRule="exac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840"/>
  <w:displayHorizontalDrawingGridEvery w:val="0"/>
  <w:displayVerticalDrawingGridEvery w:val="2"/>
  <w:characterSpacingControl w:val="compressPunctuation"/>
  <w:strictFirstAndLastChars w:val="1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3F"/>
    <w:rsid w:val="0001751D"/>
    <w:rsid w:val="00030925"/>
    <w:rsid w:val="00066546"/>
    <w:rsid w:val="00067BBD"/>
    <w:rsid w:val="00077129"/>
    <w:rsid w:val="000E7A6A"/>
    <w:rsid w:val="001039ED"/>
    <w:rsid w:val="001227F2"/>
    <w:rsid w:val="001A718E"/>
    <w:rsid w:val="00207A9D"/>
    <w:rsid w:val="00276A5D"/>
    <w:rsid w:val="002A65AA"/>
    <w:rsid w:val="002C2D86"/>
    <w:rsid w:val="00312D9F"/>
    <w:rsid w:val="00317CCE"/>
    <w:rsid w:val="003252F4"/>
    <w:rsid w:val="0038753A"/>
    <w:rsid w:val="0041177F"/>
    <w:rsid w:val="004244A6"/>
    <w:rsid w:val="00430328"/>
    <w:rsid w:val="00435128"/>
    <w:rsid w:val="004563F5"/>
    <w:rsid w:val="00457C46"/>
    <w:rsid w:val="004904E1"/>
    <w:rsid w:val="004B49BF"/>
    <w:rsid w:val="00533B8F"/>
    <w:rsid w:val="00536A3A"/>
    <w:rsid w:val="005902C0"/>
    <w:rsid w:val="005B3763"/>
    <w:rsid w:val="005C381E"/>
    <w:rsid w:val="00636BBD"/>
    <w:rsid w:val="00646B88"/>
    <w:rsid w:val="00660FC3"/>
    <w:rsid w:val="006C7A29"/>
    <w:rsid w:val="006E45C7"/>
    <w:rsid w:val="00706241"/>
    <w:rsid w:val="0071457A"/>
    <w:rsid w:val="00762156"/>
    <w:rsid w:val="00762DFA"/>
    <w:rsid w:val="007A6FC1"/>
    <w:rsid w:val="007F162E"/>
    <w:rsid w:val="00833845"/>
    <w:rsid w:val="008366E4"/>
    <w:rsid w:val="008830CA"/>
    <w:rsid w:val="00897A09"/>
    <w:rsid w:val="008F7A5C"/>
    <w:rsid w:val="00904D91"/>
    <w:rsid w:val="00971EA8"/>
    <w:rsid w:val="00984D13"/>
    <w:rsid w:val="009C4BE6"/>
    <w:rsid w:val="009D724B"/>
    <w:rsid w:val="009E48DA"/>
    <w:rsid w:val="00A2705D"/>
    <w:rsid w:val="00A3753F"/>
    <w:rsid w:val="00A54AE1"/>
    <w:rsid w:val="00A65AEB"/>
    <w:rsid w:val="00A72807"/>
    <w:rsid w:val="00A929D6"/>
    <w:rsid w:val="00AA5D81"/>
    <w:rsid w:val="00AC1214"/>
    <w:rsid w:val="00AD6D4B"/>
    <w:rsid w:val="00B11B19"/>
    <w:rsid w:val="00B4553A"/>
    <w:rsid w:val="00B6006C"/>
    <w:rsid w:val="00B70DED"/>
    <w:rsid w:val="00B85570"/>
    <w:rsid w:val="00B95154"/>
    <w:rsid w:val="00BA29BD"/>
    <w:rsid w:val="00BA39AF"/>
    <w:rsid w:val="00BF1069"/>
    <w:rsid w:val="00C2729E"/>
    <w:rsid w:val="00C31D79"/>
    <w:rsid w:val="00C61DE1"/>
    <w:rsid w:val="00CD7774"/>
    <w:rsid w:val="00D6673B"/>
    <w:rsid w:val="00DD3896"/>
    <w:rsid w:val="00E07BEE"/>
    <w:rsid w:val="00E321E4"/>
    <w:rsid w:val="00E713B2"/>
    <w:rsid w:val="00EA6719"/>
    <w:rsid w:val="00F02120"/>
    <w:rsid w:val="00F30255"/>
    <w:rsid w:val="00F41A0A"/>
    <w:rsid w:val="00F55B20"/>
    <w:rsid w:val="00FD323E"/>
    <w:rsid w:val="35560199"/>
    <w:rsid w:val="771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uiPriority w:val="0"/>
    <w:rPr>
      <w:kern w:val="2"/>
      <w:sz w:val="21"/>
      <w:szCs w:val="24"/>
    </w:rPr>
  </w:style>
  <w:style w:type="character" w:customStyle="1" w:styleId="8">
    <w:name w:val="フッター (文字)"/>
    <w:basedOn w:val="4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FAX&#36865;&#20184;&#29366;&#12539;&#12499;&#12472;&#12493;&#12473;%20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1</Template>
  <Company>Microsoft Corporation</Company>
  <Pages>1</Pages>
  <Words>436</Words>
  <Characters>185</Characters>
  <Lines>1</Lines>
  <Paragraphs>1</Paragraphs>
  <TotalTime>87</TotalTime>
  <ScaleCrop>false</ScaleCrop>
  <LinksUpToDate>false</LinksUpToDate>
  <CharactersWithSpaces>620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2015-04-28T11:34:00Z</dcterms:created>
  <dc:creator>manager</dc:creator>
  <cp:lastModifiedBy>user</cp:lastModifiedBy>
  <cp:lastPrinted>2015-09-08T08:59:00Z</cp:lastPrinted>
  <dcterms:modified xsi:type="dcterms:W3CDTF">2021-05-23T05:08:33Z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TC012245631041</vt:lpwstr>
  </property>
  <property fmtid="{D5CDD505-2E9C-101B-9397-08002B2CF9AE}" pid="3" name="KSOProductBuildVer">
    <vt:lpwstr>1041-11.8.2.8498</vt:lpwstr>
  </property>
</Properties>
</file>